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FD" w:rsidRDefault="002758FD">
      <w:r>
        <w:t xml:space="preserve">                                                                                                                      </w:t>
      </w:r>
    </w:p>
    <w:p w:rsidR="002758FD" w:rsidRDefault="002758FD" w:rsidP="00B26FE8">
      <w:r>
        <w:t xml:space="preserve">                                                                                                                                                         </w:t>
      </w:r>
      <w:r w:rsidRPr="00D640B5">
        <w:t>Приложение 1</w:t>
      </w:r>
      <w:r>
        <w:t>3</w:t>
      </w:r>
      <w:r w:rsidRPr="00D640B5">
        <w:t xml:space="preserve">    </w:t>
      </w:r>
    </w:p>
    <w:p w:rsidR="002758FD" w:rsidRDefault="002758FD" w:rsidP="00B26FE8">
      <w:r>
        <w:t xml:space="preserve">                                                                                                                  к решению муниципального Собрания</w:t>
      </w:r>
    </w:p>
    <w:p w:rsidR="002758FD" w:rsidRDefault="002758FD" w:rsidP="00B26FE8">
      <w:r>
        <w:t xml:space="preserve">                                                                                                                  Федоровского муниципального района </w:t>
      </w:r>
    </w:p>
    <w:p w:rsidR="002758FD" w:rsidRPr="00D640B5" w:rsidRDefault="002758FD" w:rsidP="00B26FE8">
      <w:r>
        <w:t xml:space="preserve">                                                                                                                   от 15.12. </w:t>
      </w:r>
      <w:r w:rsidRPr="00D640B5">
        <w:t xml:space="preserve"> </w:t>
      </w:r>
      <w:r>
        <w:t>2017  №</w:t>
      </w:r>
      <w:r w:rsidRPr="00D640B5">
        <w:t xml:space="preserve">  </w:t>
      </w:r>
      <w:r>
        <w:t>185</w:t>
      </w:r>
      <w:r w:rsidRPr="00D640B5">
        <w:t xml:space="preserve">                                                                 </w:t>
      </w:r>
    </w:p>
    <w:p w:rsidR="002758FD" w:rsidRPr="00477C41" w:rsidRDefault="002758FD" w:rsidP="00B26FE8">
      <w:pPr>
        <w:jc w:val="right"/>
        <w:rPr>
          <w:sz w:val="28"/>
          <w:szCs w:val="28"/>
        </w:rPr>
      </w:pPr>
      <w:r w:rsidRPr="00477C41">
        <w:rPr>
          <w:color w:val="000000"/>
          <w:sz w:val="22"/>
          <w:szCs w:val="22"/>
        </w:rPr>
        <w:t xml:space="preserve">                                                                                                 </w:t>
      </w:r>
    </w:p>
    <w:p w:rsidR="002758FD" w:rsidRDefault="002758FD" w:rsidP="00236941">
      <w:pPr>
        <w:ind w:right="-850"/>
        <w:rPr>
          <w:bCs/>
          <w:color w:val="000000"/>
          <w:sz w:val="24"/>
          <w:szCs w:val="24"/>
        </w:rPr>
      </w:pPr>
      <w:r>
        <w:rPr>
          <w:b/>
        </w:rPr>
        <w:t xml:space="preserve">  </w:t>
      </w:r>
      <w:r w:rsidRPr="00B26FE8">
        <w:rPr>
          <w:b/>
          <w:sz w:val="24"/>
          <w:szCs w:val="24"/>
        </w:rPr>
        <w:t>Программа муниципальных внутре</w:t>
      </w:r>
      <w:r>
        <w:rPr>
          <w:b/>
          <w:sz w:val="24"/>
          <w:szCs w:val="24"/>
        </w:rPr>
        <w:t>нних заимствований</w:t>
      </w:r>
      <w:r w:rsidRPr="00B26FE8">
        <w:rPr>
          <w:b/>
          <w:sz w:val="24"/>
          <w:szCs w:val="24"/>
        </w:rPr>
        <w:t xml:space="preserve"> района </w:t>
      </w:r>
      <w:r w:rsidRPr="00B26FE8">
        <w:rPr>
          <w:b/>
          <w:bCs/>
          <w:color w:val="000000"/>
          <w:sz w:val="24"/>
          <w:szCs w:val="24"/>
        </w:rPr>
        <w:t>на 2018 год</w:t>
      </w:r>
      <w:r w:rsidRPr="00B26FE8">
        <w:rPr>
          <w:bCs/>
          <w:color w:val="000000"/>
          <w:sz w:val="24"/>
          <w:szCs w:val="24"/>
        </w:rPr>
        <w:t xml:space="preserve"> </w:t>
      </w:r>
    </w:p>
    <w:p w:rsidR="002758FD" w:rsidRPr="00B26FE8" w:rsidRDefault="002758FD" w:rsidP="00236941">
      <w:pPr>
        <w:ind w:right="-850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</w:t>
      </w:r>
      <w:r w:rsidRPr="00B26FE8">
        <w:rPr>
          <w:b/>
          <w:bCs/>
          <w:sz w:val="24"/>
          <w:szCs w:val="24"/>
        </w:rPr>
        <w:t>и на плановый период 2019 и 2020 годов</w:t>
      </w:r>
    </w:p>
    <w:p w:rsidR="002758FD" w:rsidRDefault="002758FD" w:rsidP="00B26FE8">
      <w:pPr>
        <w:jc w:val="center"/>
        <w:rPr>
          <w:sz w:val="28"/>
          <w:szCs w:val="28"/>
        </w:rPr>
      </w:pPr>
      <w:r w:rsidRPr="00C3421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758FD" w:rsidRDefault="002758FD" w:rsidP="00B26FE8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060D1">
        <w:rPr>
          <w:sz w:val="28"/>
          <w:szCs w:val="28"/>
        </w:rPr>
        <w:t>(</w:t>
      </w:r>
      <w:r w:rsidRPr="001852CA">
        <w:t>тыс. руб</w:t>
      </w:r>
      <w:r w:rsidRPr="00B060D1">
        <w:rPr>
          <w:sz w:val="28"/>
          <w:szCs w:val="28"/>
        </w:rPr>
        <w:t>.)</w:t>
      </w: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5"/>
        <w:gridCol w:w="1701"/>
        <w:gridCol w:w="1418"/>
        <w:gridCol w:w="1275"/>
        <w:gridCol w:w="1276"/>
        <w:gridCol w:w="1276"/>
        <w:gridCol w:w="1417"/>
      </w:tblGrid>
      <w:tr w:rsidR="002758FD" w:rsidTr="001744DA">
        <w:trPr>
          <w:trHeight w:val="415"/>
        </w:trPr>
        <w:tc>
          <w:tcPr>
            <w:tcW w:w="709" w:type="dxa"/>
            <w:vMerge w:val="restart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№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3119" w:type="dxa"/>
            <w:gridSpan w:val="2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2018 год</w:t>
            </w:r>
          </w:p>
        </w:tc>
        <w:tc>
          <w:tcPr>
            <w:tcW w:w="2551" w:type="dxa"/>
            <w:gridSpan w:val="2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1744DA">
              <w:rPr>
                <w:snapToGrid w:val="0"/>
                <w:sz w:val="24"/>
                <w:szCs w:val="24"/>
              </w:rPr>
              <w:t>2019 год</w:t>
            </w:r>
          </w:p>
        </w:tc>
        <w:tc>
          <w:tcPr>
            <w:tcW w:w="2693" w:type="dxa"/>
            <w:gridSpan w:val="2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2020 год</w:t>
            </w:r>
          </w:p>
        </w:tc>
      </w:tr>
      <w:tr w:rsidR="002758FD" w:rsidTr="001744DA">
        <w:tc>
          <w:tcPr>
            <w:tcW w:w="709" w:type="dxa"/>
            <w:vMerge/>
          </w:tcPr>
          <w:p w:rsidR="002758FD" w:rsidRPr="001744DA" w:rsidRDefault="002758FD" w:rsidP="001744DA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758FD" w:rsidRPr="001744DA" w:rsidRDefault="002758FD" w:rsidP="00174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758FD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ие</w:t>
            </w:r>
          </w:p>
        </w:tc>
        <w:tc>
          <w:tcPr>
            <w:tcW w:w="1418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основной</w:t>
            </w:r>
          </w:p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суммы долга</w:t>
            </w:r>
          </w:p>
        </w:tc>
        <w:tc>
          <w:tcPr>
            <w:tcW w:w="1275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276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привлечение</w:t>
            </w:r>
          </w:p>
        </w:tc>
        <w:tc>
          <w:tcPr>
            <w:tcW w:w="1417" w:type="dxa"/>
          </w:tcPr>
          <w:p w:rsidR="002758FD" w:rsidRPr="001744DA" w:rsidRDefault="002758FD" w:rsidP="001744DA">
            <w:pPr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погашение основной суммы долга</w:t>
            </w:r>
          </w:p>
        </w:tc>
      </w:tr>
      <w:tr w:rsidR="002758FD" w:rsidRPr="00E700F6" w:rsidTr="001744DA">
        <w:tc>
          <w:tcPr>
            <w:tcW w:w="709" w:type="dxa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2494,1</w:t>
            </w:r>
          </w:p>
        </w:tc>
        <w:tc>
          <w:tcPr>
            <w:tcW w:w="1418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758FD" w:rsidRPr="001744DA" w:rsidRDefault="002758FD" w:rsidP="00332CF9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24</w:t>
            </w:r>
            <w:r>
              <w:rPr>
                <w:snapToGrid w:val="0"/>
                <w:sz w:val="24"/>
                <w:szCs w:val="24"/>
              </w:rPr>
              <w:t>0</w:t>
            </w:r>
            <w:r w:rsidRPr="001744DA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758FD" w:rsidRPr="00E700F6" w:rsidTr="001744DA">
        <w:tc>
          <w:tcPr>
            <w:tcW w:w="709" w:type="dxa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center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both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11000,0</w:t>
            </w:r>
          </w:p>
        </w:tc>
        <w:tc>
          <w:tcPr>
            <w:tcW w:w="1275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  <w:r w:rsidRPr="001744DA">
              <w:rPr>
                <w:snapToGrid w:val="0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snapToGrid w:val="0"/>
                <w:sz w:val="24"/>
                <w:szCs w:val="24"/>
              </w:rPr>
            </w:pPr>
          </w:p>
        </w:tc>
      </w:tr>
      <w:tr w:rsidR="002758FD" w:rsidRPr="00FE4EA9" w:rsidTr="001744DA">
        <w:tc>
          <w:tcPr>
            <w:tcW w:w="709" w:type="dxa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both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2494,1</w:t>
            </w:r>
          </w:p>
        </w:tc>
        <w:tc>
          <w:tcPr>
            <w:tcW w:w="1418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11000,0</w:t>
            </w:r>
          </w:p>
        </w:tc>
        <w:tc>
          <w:tcPr>
            <w:tcW w:w="1275" w:type="dxa"/>
            <w:vAlign w:val="bottom"/>
          </w:tcPr>
          <w:p w:rsidR="002758FD" w:rsidRPr="001744DA" w:rsidRDefault="002758FD" w:rsidP="00332CF9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24</w:t>
            </w:r>
            <w:r>
              <w:rPr>
                <w:b/>
                <w:snapToGrid w:val="0"/>
                <w:sz w:val="24"/>
                <w:szCs w:val="24"/>
              </w:rPr>
              <w:t>0</w:t>
            </w: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2758FD" w:rsidRPr="001744DA" w:rsidRDefault="002758FD" w:rsidP="001744DA">
            <w:pPr>
              <w:pStyle w:val="BodyTextIndent"/>
              <w:spacing w:after="0" w:line="220" w:lineRule="auto"/>
              <w:ind w:left="0"/>
              <w:jc w:val="right"/>
              <w:rPr>
                <w:b/>
                <w:snapToGrid w:val="0"/>
                <w:sz w:val="24"/>
                <w:szCs w:val="24"/>
              </w:rPr>
            </w:pPr>
            <w:r w:rsidRPr="001744DA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</w:tbl>
    <w:p w:rsidR="002758FD" w:rsidRPr="00864583" w:rsidRDefault="002758FD" w:rsidP="00B26FE8">
      <w:pPr>
        <w:rPr>
          <w:sz w:val="28"/>
          <w:szCs w:val="28"/>
          <w:lang w:val="en-US"/>
        </w:rPr>
      </w:pPr>
    </w:p>
    <w:p w:rsidR="002758FD" w:rsidRDefault="002758FD"/>
    <w:p w:rsidR="002758FD" w:rsidRDefault="002758FD"/>
    <w:p w:rsidR="002758FD" w:rsidRDefault="002758FD" w:rsidP="00B26FE8">
      <w:pPr>
        <w:ind w:left="-1276"/>
      </w:pPr>
    </w:p>
    <w:sectPr w:rsidR="002758FD" w:rsidSect="00CA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FE8"/>
    <w:rsid w:val="000E6C3B"/>
    <w:rsid w:val="00130B24"/>
    <w:rsid w:val="001744DA"/>
    <w:rsid w:val="001852CA"/>
    <w:rsid w:val="00236941"/>
    <w:rsid w:val="002758FD"/>
    <w:rsid w:val="00332CF9"/>
    <w:rsid w:val="004355F8"/>
    <w:rsid w:val="00452D37"/>
    <w:rsid w:val="00477C41"/>
    <w:rsid w:val="004C02FC"/>
    <w:rsid w:val="004E7A68"/>
    <w:rsid w:val="005606BA"/>
    <w:rsid w:val="005A2070"/>
    <w:rsid w:val="00675992"/>
    <w:rsid w:val="00864583"/>
    <w:rsid w:val="008A639F"/>
    <w:rsid w:val="00B060D1"/>
    <w:rsid w:val="00B26FE8"/>
    <w:rsid w:val="00C34211"/>
    <w:rsid w:val="00C66709"/>
    <w:rsid w:val="00CA4665"/>
    <w:rsid w:val="00D640B5"/>
    <w:rsid w:val="00E700F6"/>
    <w:rsid w:val="00FE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F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26F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6FE8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B26F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245</Words>
  <Characters>1401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2017-11-13T11:10:00Z</dcterms:created>
  <dcterms:modified xsi:type="dcterms:W3CDTF">2017-12-15T09:31:00Z</dcterms:modified>
</cp:coreProperties>
</file>