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F8" w:rsidRDefault="004746F8">
      <w:r>
        <w:t xml:space="preserve">                                                                                                                      </w:t>
      </w:r>
    </w:p>
    <w:p w:rsidR="004746F8" w:rsidRDefault="004746F8" w:rsidP="00B26FE8">
      <w:r>
        <w:t xml:space="preserve">                                                                                                                                                         </w:t>
      </w:r>
      <w:r w:rsidRPr="00D640B5">
        <w:t>Приложение 1</w:t>
      </w:r>
      <w:r>
        <w:t>3</w:t>
      </w:r>
      <w:r w:rsidRPr="00D640B5">
        <w:t xml:space="preserve">    </w:t>
      </w:r>
    </w:p>
    <w:p w:rsidR="004746F8" w:rsidRDefault="004746F8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4746F8" w:rsidRDefault="004746F8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4746F8" w:rsidRPr="00D640B5" w:rsidRDefault="004746F8" w:rsidP="00B26FE8">
      <w:r>
        <w:t xml:space="preserve">                                                                                                                  №250 от 12.09. 2018  </w:t>
      </w:r>
      <w:r w:rsidRPr="00D640B5">
        <w:t xml:space="preserve">                                                                 </w:t>
      </w:r>
    </w:p>
    <w:p w:rsidR="004746F8" w:rsidRPr="00477C41" w:rsidRDefault="004746F8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4746F8" w:rsidRDefault="004746F8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2018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4746F8" w:rsidRPr="00B26FE8" w:rsidRDefault="004746F8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2019 и 2020 годов</w:t>
      </w:r>
    </w:p>
    <w:p w:rsidR="004746F8" w:rsidRDefault="004746F8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746F8" w:rsidRDefault="004746F8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701"/>
        <w:gridCol w:w="1418"/>
        <w:gridCol w:w="1275"/>
        <w:gridCol w:w="1276"/>
        <w:gridCol w:w="1276"/>
        <w:gridCol w:w="1417"/>
      </w:tblGrid>
      <w:tr w:rsidR="004746F8" w:rsidTr="001744DA">
        <w:trPr>
          <w:trHeight w:val="415"/>
        </w:trPr>
        <w:tc>
          <w:tcPr>
            <w:tcW w:w="709" w:type="dxa"/>
            <w:vMerge w:val="restart"/>
          </w:tcPr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19" w:type="dxa"/>
            <w:gridSpan w:val="2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2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gridSpan w:val="2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2020 год</w:t>
            </w:r>
          </w:p>
        </w:tc>
      </w:tr>
      <w:tr w:rsidR="004746F8" w:rsidTr="001744DA">
        <w:tc>
          <w:tcPr>
            <w:tcW w:w="709" w:type="dxa"/>
            <w:vMerge/>
          </w:tcPr>
          <w:p w:rsidR="004746F8" w:rsidRPr="001744DA" w:rsidRDefault="004746F8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46F8" w:rsidRPr="001744DA" w:rsidRDefault="004746F8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46F8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</w:t>
            </w:r>
          </w:p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ие</w:t>
            </w:r>
          </w:p>
        </w:tc>
        <w:tc>
          <w:tcPr>
            <w:tcW w:w="1418" w:type="dxa"/>
          </w:tcPr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5" w:type="dxa"/>
          </w:tcPr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276" w:type="dxa"/>
          </w:tcPr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</w:tcPr>
          <w:p w:rsidR="004746F8" w:rsidRPr="001744DA" w:rsidRDefault="004746F8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4746F8" w:rsidRPr="00E700F6" w:rsidTr="001744DA">
        <w:tc>
          <w:tcPr>
            <w:tcW w:w="709" w:type="dxa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746F8" w:rsidRPr="001744DA" w:rsidRDefault="004746F8" w:rsidP="00332CF9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744DA">
              <w:rPr>
                <w:snapToGrid w:val="0"/>
                <w:sz w:val="24"/>
                <w:szCs w:val="24"/>
              </w:rPr>
              <w:t>4</w:t>
            </w:r>
            <w:r>
              <w:rPr>
                <w:snapToGrid w:val="0"/>
                <w:sz w:val="24"/>
                <w:szCs w:val="24"/>
              </w:rPr>
              <w:t>0</w:t>
            </w:r>
            <w:r w:rsidRPr="001744DA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746F8" w:rsidRPr="00E700F6" w:rsidTr="001744DA">
        <w:tc>
          <w:tcPr>
            <w:tcW w:w="709" w:type="dxa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11 000,0</w:t>
            </w:r>
          </w:p>
        </w:tc>
        <w:tc>
          <w:tcPr>
            <w:tcW w:w="1418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1744DA">
              <w:rPr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5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400</w:t>
            </w:r>
            <w:r w:rsidRPr="001744DA">
              <w:rPr>
                <w:snapToGrid w:val="0"/>
                <w:sz w:val="24"/>
                <w:szCs w:val="24"/>
              </w:rPr>
              <w:t>0</w:t>
            </w:r>
            <w:r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5 000,0</w:t>
            </w:r>
          </w:p>
        </w:tc>
      </w:tr>
      <w:tr w:rsidR="004746F8" w:rsidRPr="00FE4EA9" w:rsidTr="001744DA">
        <w:tc>
          <w:tcPr>
            <w:tcW w:w="709" w:type="dxa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11 000,0</w:t>
            </w:r>
          </w:p>
        </w:tc>
        <w:tc>
          <w:tcPr>
            <w:tcW w:w="1418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11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1744DA">
              <w:rPr>
                <w:b/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5" w:type="dxa"/>
            <w:vAlign w:val="bottom"/>
          </w:tcPr>
          <w:p w:rsidR="004746F8" w:rsidRPr="001744DA" w:rsidRDefault="004746F8" w:rsidP="00332CF9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1744DA">
              <w:rPr>
                <w:b/>
                <w:snapToGrid w:val="0"/>
                <w:sz w:val="24"/>
                <w:szCs w:val="24"/>
              </w:rPr>
              <w:t>4</w:t>
            </w:r>
            <w:r>
              <w:rPr>
                <w:b/>
                <w:snapToGrid w:val="0"/>
                <w:sz w:val="24"/>
                <w:szCs w:val="24"/>
              </w:rPr>
              <w:t>0</w:t>
            </w: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4 </w:t>
            </w:r>
            <w:r w:rsidRPr="001744DA">
              <w:rPr>
                <w:b/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4746F8" w:rsidRPr="001744DA" w:rsidRDefault="004746F8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5 000</w:t>
            </w:r>
            <w:r w:rsidRPr="001744DA">
              <w:rPr>
                <w:b/>
                <w:snapToGrid w:val="0"/>
                <w:sz w:val="24"/>
                <w:szCs w:val="24"/>
              </w:rPr>
              <w:t>,0</w:t>
            </w:r>
          </w:p>
        </w:tc>
      </w:tr>
    </w:tbl>
    <w:p w:rsidR="004746F8" w:rsidRPr="00864583" w:rsidRDefault="004746F8" w:rsidP="00B26FE8">
      <w:pPr>
        <w:rPr>
          <w:sz w:val="28"/>
          <w:szCs w:val="28"/>
          <w:lang w:val="en-US"/>
        </w:rPr>
      </w:pPr>
    </w:p>
    <w:p w:rsidR="004746F8" w:rsidRDefault="004746F8"/>
    <w:p w:rsidR="004746F8" w:rsidRDefault="004746F8"/>
    <w:p w:rsidR="004746F8" w:rsidRDefault="004746F8" w:rsidP="00B26FE8">
      <w:pPr>
        <w:ind w:left="-1276"/>
      </w:pPr>
    </w:p>
    <w:sectPr w:rsidR="004746F8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E6C3B"/>
    <w:rsid w:val="001744DA"/>
    <w:rsid w:val="001852CA"/>
    <w:rsid w:val="00236941"/>
    <w:rsid w:val="00314661"/>
    <w:rsid w:val="003220D1"/>
    <w:rsid w:val="00332CF9"/>
    <w:rsid w:val="004355F8"/>
    <w:rsid w:val="00452D37"/>
    <w:rsid w:val="004746F8"/>
    <w:rsid w:val="00477C41"/>
    <w:rsid w:val="004B69EB"/>
    <w:rsid w:val="004C02FC"/>
    <w:rsid w:val="005606BA"/>
    <w:rsid w:val="005A2070"/>
    <w:rsid w:val="00675992"/>
    <w:rsid w:val="00766D96"/>
    <w:rsid w:val="007D06AD"/>
    <w:rsid w:val="00864583"/>
    <w:rsid w:val="008A639F"/>
    <w:rsid w:val="0090276C"/>
    <w:rsid w:val="00B060D1"/>
    <w:rsid w:val="00B26FE8"/>
    <w:rsid w:val="00C34211"/>
    <w:rsid w:val="00CA4665"/>
    <w:rsid w:val="00D640B5"/>
    <w:rsid w:val="00E0639E"/>
    <w:rsid w:val="00E700F6"/>
    <w:rsid w:val="00EC1301"/>
    <w:rsid w:val="00EF4ABC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6F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6F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2018-09-27T11:38:00Z</cp:lastPrinted>
  <dcterms:created xsi:type="dcterms:W3CDTF">2017-11-13T11:10:00Z</dcterms:created>
  <dcterms:modified xsi:type="dcterms:W3CDTF">2018-09-27T11:43:00Z</dcterms:modified>
</cp:coreProperties>
</file>